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0" w:rsidRPr="002B0DAF" w:rsidRDefault="00966A30" w:rsidP="002B0D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23</w:t>
      </w:r>
    </w:p>
    <w:p w:rsidR="00966A30" w:rsidRPr="002B0DAF" w:rsidRDefault="00966A30" w:rsidP="002B0DAF">
      <w:pPr>
        <w:jc w:val="center"/>
        <w:rPr>
          <w:b/>
          <w:sz w:val="32"/>
          <w:szCs w:val="32"/>
        </w:rPr>
      </w:pPr>
      <w:r w:rsidRPr="002B0DAF">
        <w:rPr>
          <w:b/>
          <w:sz w:val="32"/>
          <w:szCs w:val="32"/>
        </w:rPr>
        <w:t>Dyr</w:t>
      </w:r>
      <w:r>
        <w:rPr>
          <w:b/>
          <w:sz w:val="32"/>
          <w:szCs w:val="32"/>
        </w:rPr>
        <w:t xml:space="preserve">ektora Szkoły Podstawowej nr 22 </w:t>
      </w:r>
      <w:r w:rsidRPr="002B0DAF">
        <w:rPr>
          <w:b/>
          <w:sz w:val="32"/>
          <w:szCs w:val="32"/>
        </w:rPr>
        <w:t>we Włocławku</w:t>
      </w:r>
    </w:p>
    <w:p w:rsidR="00966A30" w:rsidRPr="00BB6E8C" w:rsidRDefault="00966A30" w:rsidP="00BB6E8C">
      <w:pPr>
        <w:jc w:val="center"/>
        <w:rPr>
          <w:b/>
          <w:sz w:val="32"/>
          <w:szCs w:val="32"/>
        </w:rPr>
      </w:pPr>
      <w:r w:rsidRPr="002B0DAF">
        <w:rPr>
          <w:b/>
          <w:sz w:val="32"/>
          <w:szCs w:val="32"/>
        </w:rPr>
        <w:t>z dnia 1 września 2014r.</w:t>
      </w:r>
    </w:p>
    <w:p w:rsidR="00966A30" w:rsidRPr="00EC0940" w:rsidRDefault="00966A30" w:rsidP="00EC0940">
      <w:pPr>
        <w:spacing w:before="240" w:after="240"/>
        <w:jc w:val="center"/>
        <w:rPr>
          <w:b/>
        </w:rPr>
      </w:pPr>
      <w:r w:rsidRPr="00EC0940">
        <w:rPr>
          <w:b/>
        </w:rPr>
        <w:t xml:space="preserve">w sprawie określenia regulamin korzystania przez uczniów z bezpłatnych podręczników </w:t>
      </w:r>
    </w:p>
    <w:p w:rsidR="00966A30" w:rsidRPr="00BB6E8C" w:rsidRDefault="00966A30" w:rsidP="00BB6E8C">
      <w:pPr>
        <w:spacing w:before="240" w:after="240"/>
      </w:pPr>
      <w:r w:rsidRPr="002B0DAF">
        <w:t>Na podstawie art. 22</w:t>
      </w:r>
      <w:r>
        <w:t xml:space="preserve"> </w:t>
      </w:r>
      <w:r w:rsidRPr="002B0DAF">
        <w:t xml:space="preserve">ak ust. 2 ustawy z dnia 7 września 1991 r. o systemie oświaty (Dz. U. z 2004 r. </w:t>
      </w:r>
      <w:r>
        <w:br/>
      </w:r>
      <w:r w:rsidRPr="002B0DAF">
        <w:t>Nr 256, poz. 2572 z późn. zm.),</w:t>
      </w:r>
    </w:p>
    <w:p w:rsidR="00966A30" w:rsidRPr="002B0DAF" w:rsidRDefault="00966A30" w:rsidP="00BB6E8C">
      <w:pPr>
        <w:spacing w:before="240" w:after="240"/>
        <w:jc w:val="center"/>
        <w:rPr>
          <w:b/>
        </w:rPr>
      </w:pPr>
      <w:r w:rsidRPr="0083737C">
        <w:rPr>
          <w:b/>
        </w:rPr>
        <w:t>zarządza się, co następuje:</w:t>
      </w:r>
    </w:p>
    <w:p w:rsidR="00966A30" w:rsidRPr="002B0DAF" w:rsidRDefault="00966A30" w:rsidP="00BB6E8C">
      <w:pPr>
        <w:spacing w:before="240" w:after="240"/>
        <w:jc w:val="center"/>
        <w:rPr>
          <w:b/>
        </w:rPr>
      </w:pPr>
      <w:r w:rsidRPr="002B0DAF">
        <w:rPr>
          <w:b/>
        </w:rPr>
        <w:t>§ 1</w:t>
      </w:r>
      <w:r>
        <w:rPr>
          <w:b/>
        </w:rPr>
        <w:t>.</w:t>
      </w:r>
    </w:p>
    <w:p w:rsidR="00966A30" w:rsidRDefault="00966A30" w:rsidP="00BB6E8C">
      <w:pPr>
        <w:pStyle w:val="ListParagraph"/>
        <w:numPr>
          <w:ilvl w:val="0"/>
          <w:numId w:val="3"/>
        </w:numPr>
        <w:spacing w:before="240" w:after="240" w:line="360" w:lineRule="auto"/>
      </w:pPr>
      <w:r w:rsidRPr="002B0DAF">
        <w:t xml:space="preserve">W celu zapewnienia co najmniej trzyletniego okresu używania podręczników </w:t>
      </w:r>
      <w:r w:rsidRPr="002B0DAF">
        <w:br/>
        <w:t xml:space="preserve">określa się </w:t>
      </w:r>
      <w:r>
        <w:t>regulamin</w:t>
      </w:r>
      <w:r w:rsidRPr="002B0DAF">
        <w:t xml:space="preserve"> korzystania z podręczników przez uczniów Szkoły Podstawowej nr…..</w:t>
      </w:r>
      <w:r>
        <w:t xml:space="preserve"> </w:t>
      </w:r>
      <w:r>
        <w:br/>
      </w:r>
      <w:r w:rsidRPr="002B0DAF">
        <w:t>we Włocławku</w:t>
      </w:r>
      <w:r>
        <w:t>.</w:t>
      </w:r>
    </w:p>
    <w:p w:rsidR="00966A30" w:rsidRDefault="00966A30" w:rsidP="00BB6E8C">
      <w:pPr>
        <w:pStyle w:val="ListParagraph"/>
        <w:numPr>
          <w:ilvl w:val="0"/>
          <w:numId w:val="3"/>
        </w:numPr>
        <w:spacing w:before="240" w:after="240" w:line="360" w:lineRule="auto"/>
      </w:pPr>
      <w:r>
        <w:t xml:space="preserve">Regulamin, o którym mowa w ust. 1 stanowi </w:t>
      </w:r>
      <w:r w:rsidRPr="00BB6E8C">
        <w:rPr>
          <w:b/>
          <w:i/>
        </w:rPr>
        <w:t>załącznik</w:t>
      </w:r>
      <w:r>
        <w:t xml:space="preserve"> do niniejszego zarządzenia. </w:t>
      </w:r>
    </w:p>
    <w:p w:rsidR="00966A30" w:rsidRPr="00BB6E8C" w:rsidRDefault="00966A30" w:rsidP="00BB6E8C">
      <w:pPr>
        <w:spacing w:before="240" w:after="240"/>
        <w:jc w:val="center"/>
        <w:rPr>
          <w:b/>
        </w:rPr>
      </w:pPr>
      <w:r>
        <w:rPr>
          <w:b/>
        </w:rPr>
        <w:t>§ 2.</w:t>
      </w:r>
    </w:p>
    <w:p w:rsidR="00966A30" w:rsidRDefault="00966A30" w:rsidP="00BB6E8C">
      <w:pPr>
        <w:pStyle w:val="ListParagraph"/>
        <w:numPr>
          <w:ilvl w:val="0"/>
          <w:numId w:val="1"/>
        </w:numPr>
        <w:spacing w:before="240" w:after="240"/>
      </w:pPr>
      <w:r>
        <w:t>Zarządzenie ma zastosowanie:</w:t>
      </w:r>
    </w:p>
    <w:p w:rsidR="00966A30" w:rsidRDefault="00966A30" w:rsidP="00BB6E8C">
      <w:pPr>
        <w:numPr>
          <w:ilvl w:val="0"/>
          <w:numId w:val="2"/>
        </w:numPr>
        <w:spacing w:before="240" w:after="240"/>
      </w:pPr>
      <w:r>
        <w:t>w roku szkolnym 2014/2015 do uczniów klas I szkoły podstawowej,</w:t>
      </w:r>
    </w:p>
    <w:p w:rsidR="00966A30" w:rsidRDefault="00966A30" w:rsidP="00BB6E8C">
      <w:pPr>
        <w:numPr>
          <w:ilvl w:val="0"/>
          <w:numId w:val="2"/>
        </w:numPr>
        <w:spacing w:before="240" w:after="240"/>
      </w:pPr>
      <w:r>
        <w:t>w roku szkolnym 2015/2016 do uczniów klas I, II i IV szkoły podstawowej,</w:t>
      </w:r>
    </w:p>
    <w:p w:rsidR="00966A30" w:rsidRDefault="00966A30" w:rsidP="00BB6E8C">
      <w:pPr>
        <w:numPr>
          <w:ilvl w:val="0"/>
          <w:numId w:val="2"/>
        </w:numPr>
        <w:spacing w:before="240" w:after="240"/>
      </w:pPr>
      <w:r>
        <w:t>w roku szkolnym 2016/2017 do uczniów klas I – V szkoły podstawowej.</w:t>
      </w:r>
    </w:p>
    <w:p w:rsidR="00966A30" w:rsidRPr="002B0DAF" w:rsidRDefault="00966A30" w:rsidP="00BB6E8C">
      <w:pPr>
        <w:pStyle w:val="ListParagraph"/>
        <w:numPr>
          <w:ilvl w:val="0"/>
          <w:numId w:val="1"/>
        </w:numPr>
        <w:spacing w:before="240" w:after="240" w:line="360" w:lineRule="auto"/>
        <w:ind w:left="357" w:hanging="357"/>
      </w:pPr>
      <w:r>
        <w:t>Począwszy od roku szkolnego 2017/2018 zarządzenie ma zastosowanie do uczniów wszystkich klas szkoły podstawowej.</w:t>
      </w:r>
    </w:p>
    <w:p w:rsidR="00966A30" w:rsidRPr="00BB6E8C" w:rsidRDefault="00966A30" w:rsidP="00BB6E8C">
      <w:pPr>
        <w:spacing w:before="240" w:after="240"/>
        <w:jc w:val="center"/>
        <w:rPr>
          <w:b/>
        </w:rPr>
      </w:pPr>
      <w:r>
        <w:rPr>
          <w:b/>
        </w:rPr>
        <w:t>§ 3.</w:t>
      </w:r>
    </w:p>
    <w:p w:rsidR="00966A30" w:rsidRDefault="00966A30" w:rsidP="00BB6E8C">
      <w:pPr>
        <w:spacing w:before="240" w:after="240"/>
      </w:pPr>
      <w:r>
        <w:t>Zarządzenie wchodzi w życie z dniem podpisania.</w:t>
      </w:r>
    </w:p>
    <w:sectPr w:rsidR="00966A30" w:rsidSect="00EC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C94"/>
    <w:multiLevelType w:val="hybridMultilevel"/>
    <w:tmpl w:val="910C0DBC"/>
    <w:lvl w:ilvl="0" w:tplc="44AC04E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F0282A"/>
    <w:multiLevelType w:val="hybridMultilevel"/>
    <w:tmpl w:val="9490D8FA"/>
    <w:lvl w:ilvl="0" w:tplc="AF968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0280D97"/>
    <w:multiLevelType w:val="hybridMultilevel"/>
    <w:tmpl w:val="8850D9A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DAF"/>
    <w:rsid w:val="00002050"/>
    <w:rsid w:val="00042098"/>
    <w:rsid w:val="000C0FBF"/>
    <w:rsid w:val="00106B1D"/>
    <w:rsid w:val="0011127C"/>
    <w:rsid w:val="001A2715"/>
    <w:rsid w:val="00201567"/>
    <w:rsid w:val="002246E1"/>
    <w:rsid w:val="002B0DAF"/>
    <w:rsid w:val="002E6766"/>
    <w:rsid w:val="00477CA8"/>
    <w:rsid w:val="004C6F06"/>
    <w:rsid w:val="005C6553"/>
    <w:rsid w:val="006000B6"/>
    <w:rsid w:val="00672345"/>
    <w:rsid w:val="007137FC"/>
    <w:rsid w:val="00802A6A"/>
    <w:rsid w:val="0081655D"/>
    <w:rsid w:val="0083737C"/>
    <w:rsid w:val="00844526"/>
    <w:rsid w:val="00844FEF"/>
    <w:rsid w:val="008768B5"/>
    <w:rsid w:val="008E4601"/>
    <w:rsid w:val="00925A86"/>
    <w:rsid w:val="00966A30"/>
    <w:rsid w:val="00AD6F36"/>
    <w:rsid w:val="00B00EC1"/>
    <w:rsid w:val="00B40499"/>
    <w:rsid w:val="00BB6E8C"/>
    <w:rsid w:val="00BE489A"/>
    <w:rsid w:val="00C672F5"/>
    <w:rsid w:val="00EC0940"/>
    <w:rsid w:val="00EC5E65"/>
    <w:rsid w:val="00EE33BF"/>
    <w:rsid w:val="00F5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B6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0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0B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0B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00B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0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00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00B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00B6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6000B6"/>
    <w:pPr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837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143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Bożena</dc:creator>
  <cp:keywords/>
  <dc:description/>
  <cp:lastModifiedBy>użytkownik</cp:lastModifiedBy>
  <cp:revision>3</cp:revision>
  <cp:lastPrinted>2014-09-23T08:00:00Z</cp:lastPrinted>
  <dcterms:created xsi:type="dcterms:W3CDTF">2014-09-22T06:33:00Z</dcterms:created>
  <dcterms:modified xsi:type="dcterms:W3CDTF">2014-09-23T08:00:00Z</dcterms:modified>
</cp:coreProperties>
</file>